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65" w:rsidRPr="00C61945" w:rsidRDefault="0057782A" w:rsidP="00690818">
      <w:pPr>
        <w:tabs>
          <w:tab w:val="left" w:pos="1134"/>
        </w:tabs>
        <w:spacing w:line="120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61945">
        <w:rPr>
          <w:rFonts w:ascii="Tahoma" w:hAnsi="Tahoma" w:cs="Tahoma"/>
          <w:b/>
          <w:bCs/>
          <w:sz w:val="20"/>
          <w:szCs w:val="20"/>
        </w:rPr>
        <w:t>Nomine</w:t>
      </w:r>
      <w:r w:rsidR="00690818" w:rsidRPr="00C61945">
        <w:rPr>
          <w:rFonts w:ascii="Tahoma" w:hAnsi="Tahoma" w:cs="Tahoma"/>
          <w:b/>
          <w:bCs/>
        </w:rPr>
        <w:t xml:space="preserve"> </w:t>
      </w:r>
      <w:r w:rsidR="00690818" w:rsidRPr="00C61945">
        <w:rPr>
          <w:rFonts w:ascii="Tahoma" w:hAnsi="Tahoma" w:cs="Tahoma"/>
          <w:b/>
          <w:bCs/>
          <w:color w:val="000000"/>
          <w:sz w:val="22"/>
          <w:szCs w:val="22"/>
        </w:rPr>
        <w:t xml:space="preserve">del personale incluso nella Graduatoria della provincia di </w:t>
      </w:r>
      <w:r w:rsidR="00782603">
        <w:rPr>
          <w:rFonts w:ascii="Tahoma" w:hAnsi="Tahoma" w:cs="Tahoma"/>
          <w:b/>
          <w:bCs/>
          <w:color w:val="000000"/>
          <w:sz w:val="22"/>
          <w:szCs w:val="22"/>
        </w:rPr>
        <w:t xml:space="preserve">L’Aquila </w:t>
      </w:r>
      <w:r w:rsidR="00690818" w:rsidRPr="00C61945">
        <w:rPr>
          <w:rFonts w:ascii="Tahoma" w:hAnsi="Tahoma" w:cs="Tahoma"/>
          <w:b/>
          <w:bCs/>
          <w:color w:val="000000"/>
          <w:sz w:val="22"/>
          <w:szCs w:val="22"/>
        </w:rPr>
        <w:t xml:space="preserve"> per la procedura selettiva “Internalizzazione servizi pulizie” ai sensi del D.D.G. 2200 del 6.12.2019.</w:t>
      </w:r>
    </w:p>
    <w:p w:rsidR="004614D7" w:rsidRDefault="004614D7" w:rsidP="006D0B36">
      <w:pPr>
        <w:jc w:val="center"/>
        <w:rPr>
          <w:rFonts w:ascii="Tahoma" w:hAnsi="Tahoma" w:cs="Tahoma"/>
          <w:b/>
          <w:sz w:val="22"/>
          <w:szCs w:val="22"/>
        </w:rPr>
      </w:pPr>
    </w:p>
    <w:p w:rsidR="00D0688F" w:rsidRPr="00C61945" w:rsidRDefault="00EC1D83" w:rsidP="006D0B36">
      <w:pPr>
        <w:jc w:val="center"/>
        <w:rPr>
          <w:rFonts w:ascii="Tahoma" w:hAnsi="Tahoma" w:cs="Tahoma"/>
          <w:b/>
          <w:sz w:val="22"/>
          <w:szCs w:val="22"/>
        </w:rPr>
      </w:pPr>
      <w:r w:rsidRPr="00C61945">
        <w:rPr>
          <w:rFonts w:ascii="Tahoma" w:hAnsi="Tahoma" w:cs="Tahoma"/>
          <w:b/>
          <w:sz w:val="22"/>
          <w:szCs w:val="22"/>
        </w:rPr>
        <w:t>DELEGA PER</w:t>
      </w:r>
      <w:r w:rsidR="00D107B4" w:rsidRPr="00C61945">
        <w:rPr>
          <w:rFonts w:ascii="Tahoma" w:hAnsi="Tahoma" w:cs="Tahoma"/>
          <w:b/>
          <w:sz w:val="22"/>
          <w:szCs w:val="22"/>
        </w:rPr>
        <w:t xml:space="preserve"> </w:t>
      </w:r>
      <w:r w:rsidRPr="00C61945">
        <w:rPr>
          <w:rFonts w:ascii="Tahoma" w:hAnsi="Tahoma" w:cs="Tahoma"/>
          <w:b/>
          <w:sz w:val="22"/>
          <w:szCs w:val="22"/>
        </w:rPr>
        <w:t>L’</w:t>
      </w:r>
      <w:r w:rsidR="00D107B4" w:rsidRPr="00C61945">
        <w:rPr>
          <w:rFonts w:ascii="Tahoma" w:hAnsi="Tahoma" w:cs="Tahoma"/>
          <w:b/>
          <w:sz w:val="22"/>
          <w:szCs w:val="22"/>
        </w:rPr>
        <w:t>ESPR</w:t>
      </w:r>
      <w:r w:rsidR="00E52F1B" w:rsidRPr="00C61945">
        <w:rPr>
          <w:rFonts w:ascii="Tahoma" w:hAnsi="Tahoma" w:cs="Tahoma"/>
          <w:b/>
          <w:sz w:val="22"/>
          <w:szCs w:val="22"/>
        </w:rPr>
        <w:t xml:space="preserve">ESSIONE DI PREFERENZA </w:t>
      </w:r>
      <w:r w:rsidR="00C6639E" w:rsidRPr="00C61945">
        <w:rPr>
          <w:rFonts w:ascii="Tahoma" w:hAnsi="Tahoma" w:cs="Tahoma"/>
          <w:b/>
          <w:sz w:val="22"/>
          <w:szCs w:val="22"/>
        </w:rPr>
        <w:t>PER LA SEDE</w:t>
      </w:r>
    </w:p>
    <w:p w:rsidR="00CA1B16" w:rsidRPr="00C61945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0D167B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C1310D">
        <w:rPr>
          <w:rFonts w:ascii="Tahoma" w:hAnsi="Tahoma" w:cs="Tahoma"/>
          <w:sz w:val="20"/>
          <w:szCs w:val="20"/>
        </w:rPr>
        <w:t xml:space="preserve">il </w:t>
      </w:r>
      <w:r w:rsidR="00F57650">
        <w:rPr>
          <w:rFonts w:ascii="Tahoma" w:hAnsi="Tahoma" w:cs="Tahoma"/>
          <w:sz w:val="20"/>
          <w:szCs w:val="20"/>
        </w:rPr>
        <w:t xml:space="preserve"> </w:t>
      </w:r>
      <w:r w:rsidR="00C1310D">
        <w:rPr>
          <w:rFonts w:ascii="Tahoma" w:hAnsi="Tahoma" w:cs="Tahoma"/>
          <w:b/>
          <w:sz w:val="20"/>
          <w:szCs w:val="20"/>
        </w:rPr>
        <w:t>profilo d</w:t>
      </w:r>
      <w:r w:rsidR="00690818">
        <w:rPr>
          <w:rFonts w:ascii="Tahoma" w:hAnsi="Tahoma" w:cs="Tahoma"/>
          <w:b/>
          <w:sz w:val="20"/>
          <w:szCs w:val="20"/>
        </w:rPr>
        <w:t xml:space="preserve">i Collaboratore Scolastico </w:t>
      </w:r>
    </w:p>
    <w:p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A8003D" w:rsidRDefault="00A8003D" w:rsidP="00224B6B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Di scegliere di costituire un rapporto di lavoro preferibilmente A TEMPO PIENO O A PART TIME (depennare la voce che non interessa) </w:t>
      </w:r>
    </w:p>
    <w:p w:rsidR="00A8003D" w:rsidRPr="00A8003D" w:rsidRDefault="00A8003D" w:rsidP="00A8003D">
      <w:pPr>
        <w:ind w:left="1416"/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FC3AE6" w:rsidRPr="00224B6B" w:rsidRDefault="00E52F1B" w:rsidP="00224B6B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224B6B">
        <w:rPr>
          <w:rFonts w:ascii="Tahoma" w:hAnsi="Tahoma" w:cs="Tahoma"/>
          <w:sz w:val="20"/>
          <w:szCs w:val="20"/>
        </w:rPr>
        <w:t xml:space="preserve">di </w:t>
      </w:r>
      <w:r w:rsidR="003D26F4" w:rsidRPr="00224B6B">
        <w:rPr>
          <w:rFonts w:ascii="Tahoma" w:hAnsi="Tahoma" w:cs="Tahoma"/>
          <w:b/>
          <w:sz w:val="20"/>
          <w:szCs w:val="20"/>
        </w:rPr>
        <w:t xml:space="preserve">VOLER ACCETTARE </w:t>
      </w:r>
      <w:r w:rsidR="00C6639E" w:rsidRPr="00224B6B">
        <w:rPr>
          <w:rFonts w:ascii="Tahoma" w:hAnsi="Tahoma" w:cs="Tahoma"/>
          <w:b/>
          <w:sz w:val="20"/>
          <w:szCs w:val="20"/>
        </w:rPr>
        <w:t>PER L’ASSEGNAZIONE DELLA SEDE PER LA PROVIN</w:t>
      </w:r>
      <w:r w:rsidR="00534BF6" w:rsidRPr="00224B6B">
        <w:rPr>
          <w:rFonts w:ascii="Tahoma" w:hAnsi="Tahoma" w:cs="Tahoma"/>
          <w:b/>
          <w:sz w:val="20"/>
          <w:szCs w:val="20"/>
        </w:rPr>
        <w:t xml:space="preserve">CIA DI </w:t>
      </w:r>
      <w:r w:rsidR="004614D7">
        <w:rPr>
          <w:rFonts w:ascii="Tahoma" w:hAnsi="Tahoma" w:cs="Tahoma"/>
          <w:b/>
          <w:sz w:val="20"/>
          <w:szCs w:val="20"/>
        </w:rPr>
        <w:t xml:space="preserve">L’AQUILA </w:t>
      </w:r>
      <w:r w:rsidR="00534BF6" w:rsidRPr="00224B6B">
        <w:rPr>
          <w:rFonts w:ascii="Tahoma" w:hAnsi="Tahoma" w:cs="Tahoma"/>
          <w:b/>
          <w:sz w:val="20"/>
          <w:szCs w:val="20"/>
        </w:rPr>
        <w:t xml:space="preserve"> L</w:t>
      </w:r>
      <w:r w:rsidR="00C6639E" w:rsidRPr="00224B6B">
        <w:rPr>
          <w:rFonts w:ascii="Tahoma" w:hAnsi="Tahoma" w:cs="Tahoma"/>
          <w:b/>
          <w:sz w:val="20"/>
          <w:szCs w:val="20"/>
        </w:rPr>
        <w:t>E SEGUENTI SCUOLE IN ORDINE DI PREFERENZA</w:t>
      </w:r>
      <w:r w:rsidR="00D33763">
        <w:rPr>
          <w:rFonts w:ascii="Tahoma" w:hAnsi="Tahoma" w:cs="Tahoma"/>
          <w:b/>
          <w:sz w:val="20"/>
          <w:szCs w:val="20"/>
        </w:rPr>
        <w:t xml:space="preserve"> (</w:t>
      </w:r>
      <w:r w:rsidR="00300CA8">
        <w:rPr>
          <w:rFonts w:ascii="Tahoma" w:hAnsi="Tahoma" w:cs="Tahoma"/>
          <w:b/>
          <w:sz w:val="20"/>
          <w:szCs w:val="20"/>
        </w:rPr>
        <w:t xml:space="preserve">indicare </w:t>
      </w:r>
      <w:r w:rsidR="00D33763">
        <w:rPr>
          <w:rFonts w:ascii="Tahoma" w:hAnsi="Tahoma" w:cs="Tahoma"/>
          <w:b/>
          <w:sz w:val="20"/>
          <w:szCs w:val="20"/>
        </w:rPr>
        <w:t>da 1 a 30</w:t>
      </w:r>
      <w:r w:rsidR="00690818" w:rsidRPr="00224B6B">
        <w:rPr>
          <w:rFonts w:ascii="Tahoma" w:hAnsi="Tahoma" w:cs="Tahoma"/>
          <w:b/>
          <w:sz w:val="20"/>
          <w:szCs w:val="20"/>
        </w:rPr>
        <w:t>)</w:t>
      </w:r>
      <w:r w:rsidR="00C6639E" w:rsidRPr="00224B6B">
        <w:rPr>
          <w:rFonts w:ascii="Tahoma" w:hAnsi="Tahoma" w:cs="Tahoma"/>
          <w:b/>
          <w:sz w:val="20"/>
          <w:szCs w:val="20"/>
        </w:rPr>
        <w:t>:</w:t>
      </w:r>
    </w:p>
    <w:p w:rsidR="00D107B4" w:rsidRDefault="00D107B4" w:rsidP="00D107B4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02"/>
        <w:gridCol w:w="4316"/>
        <w:gridCol w:w="2736"/>
      </w:tblGrid>
      <w:tr w:rsidR="0038188D" w:rsidRPr="00D33763" w:rsidTr="0038188D">
        <w:trPr>
          <w:trHeight w:val="289"/>
        </w:trPr>
        <w:tc>
          <w:tcPr>
            <w:tcW w:w="2802" w:type="dxa"/>
            <w:noWrap/>
          </w:tcPr>
          <w:p w:rsidR="0038188D" w:rsidRDefault="0038188D" w:rsidP="00D3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MECCANOGRAFICO</w:t>
            </w:r>
          </w:p>
          <w:p w:rsidR="0038188D" w:rsidRPr="00D33763" w:rsidRDefault="0038188D" w:rsidP="00D33763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38188D" w:rsidRPr="00D33763" w:rsidRDefault="0038188D" w:rsidP="003B0DAD">
            <w:pPr>
              <w:rPr>
                <w:sz w:val="22"/>
                <w:szCs w:val="22"/>
              </w:rPr>
            </w:pPr>
            <w:r w:rsidRPr="00D33763">
              <w:rPr>
                <w:sz w:val="22"/>
                <w:szCs w:val="22"/>
              </w:rPr>
              <w:t>ISTITUZIONE SCOLASTICA</w:t>
            </w:r>
          </w:p>
        </w:tc>
        <w:tc>
          <w:tcPr>
            <w:tcW w:w="2736" w:type="dxa"/>
          </w:tcPr>
          <w:p w:rsidR="0038188D" w:rsidRPr="00D33763" w:rsidRDefault="0038188D" w:rsidP="00D33763">
            <w:pPr>
              <w:rPr>
                <w:sz w:val="22"/>
                <w:szCs w:val="22"/>
              </w:rPr>
            </w:pPr>
            <w:r w:rsidRPr="00D33763">
              <w:rPr>
                <w:sz w:val="22"/>
                <w:szCs w:val="22"/>
              </w:rPr>
              <w:t>N. DI PREFERENZA (INDICARE DA 1 A 30)</w:t>
            </w: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Microsoft Sans Serif"/>
                <w:color w:val="000000"/>
                <w:sz w:val="22"/>
                <w:szCs w:val="22"/>
              </w:rPr>
              <w:t>PEIC819009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 C.  ROSCIANO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PEIC82000D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 C. CEPAGATTI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PEIC81300A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 . CIVITELLA CASANOVA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PEIC821009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COLLECORVINO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PEIC822005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LORETO APRUTINO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PEIC81700N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MANOPPELLO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PEEE037001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D.D. MONTESILVANO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PEIC82600C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DELFICO - MONTESILVANO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PEIC827008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VILLA VERROCCHIOMONTESILVANO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PEIC83900E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 C. "RODARI" -MONTESILVANO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PEIS00300X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ITIS E.ALESSANDRINI MONTESILVANO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PEIC80500B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"PARATORE"-PENNE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PEIC82500L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M.GIARDINI - PENNE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PEIS01100V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I.S.I.S "L. DA PENNE" -"M.DEI FIORI"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PEIC823001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PESCARA 1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PEIC830004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PESCARA 7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PEIC83100X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PESCARA 2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PEIC83200Q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PESCARA 6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PEIC83300G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PESCARA 3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PEIC83400B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PESCARA  5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PEIC835007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PESCARA 8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PEIC836003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PESCARA 4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PEIC83800P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PESCARA 10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PEPS01000C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L.S.  DA VINCI PESCARA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PEPS03000N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L.S. G.GALILEI PESCARA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PETD010008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ITC T. ACERBO PESCARA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PEIC81100P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 ."P.GIOVANNI XXIII"-PIANELLA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PEIC815002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I.C.  SCAFA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PEEE052003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D.D. SPOLTORE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8188D" w:rsidTr="0038188D">
        <w:trPr>
          <w:trHeight w:val="300"/>
        </w:trPr>
        <w:tc>
          <w:tcPr>
            <w:tcW w:w="2802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PEIC807003</w:t>
            </w:r>
          </w:p>
        </w:tc>
        <w:tc>
          <w:tcPr>
            <w:tcW w:w="4316" w:type="dxa"/>
            <w:noWrap/>
            <w:hideMark/>
          </w:tcPr>
          <w:p w:rsidR="0038188D" w:rsidRDefault="003818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I.C . TORRE DE PASSERI</w:t>
            </w:r>
          </w:p>
        </w:tc>
        <w:tc>
          <w:tcPr>
            <w:tcW w:w="2736" w:type="dxa"/>
            <w:noWrap/>
          </w:tcPr>
          <w:p w:rsidR="0038188D" w:rsidRDefault="003818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F4B06" w:rsidRDefault="00BF4B06" w:rsidP="00BF4B06">
      <w:pPr>
        <w:tabs>
          <w:tab w:val="left" w:pos="567"/>
          <w:tab w:val="left" w:pos="1134"/>
        </w:tabs>
        <w:rPr>
          <w:rFonts w:ascii="Tahoma" w:hAnsi="Tahoma" w:cs="Tahoma"/>
          <w:sz w:val="20"/>
          <w:szCs w:val="20"/>
        </w:rPr>
      </w:pPr>
    </w:p>
    <w:p w:rsidR="00224B6B" w:rsidRPr="00224B6B" w:rsidRDefault="00BF4B06" w:rsidP="00224B6B">
      <w:pPr>
        <w:pStyle w:val="Paragrafoelenco"/>
        <w:numPr>
          <w:ilvl w:val="0"/>
          <w:numId w:val="11"/>
        </w:num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24B6B" w:rsidRPr="00224B6B">
        <w:rPr>
          <w:rFonts w:ascii="Tahoma" w:hAnsi="Tahoma" w:cs="Tahoma"/>
          <w:sz w:val="20"/>
          <w:szCs w:val="20"/>
        </w:rPr>
        <w:t xml:space="preserve">di </w:t>
      </w:r>
      <w:r w:rsidR="00224B6B" w:rsidRPr="00224B6B">
        <w:rPr>
          <w:rFonts w:ascii="Tahoma" w:hAnsi="Tahoma" w:cs="Tahoma"/>
          <w:b/>
          <w:sz w:val="20"/>
          <w:szCs w:val="20"/>
        </w:rPr>
        <w:t xml:space="preserve">NON VOLER ACCETTARE </w:t>
      </w:r>
      <w:r w:rsidR="00224B6B">
        <w:rPr>
          <w:rFonts w:ascii="Tahoma" w:hAnsi="Tahoma" w:cs="Tahoma"/>
          <w:b/>
          <w:sz w:val="20"/>
          <w:szCs w:val="20"/>
        </w:rPr>
        <w:t>la nomina in ruolo</w:t>
      </w:r>
      <w:r w:rsidR="0093028A">
        <w:rPr>
          <w:rFonts w:ascii="Tahoma" w:hAnsi="Tahoma" w:cs="Tahoma"/>
          <w:b/>
          <w:sz w:val="20"/>
          <w:szCs w:val="20"/>
        </w:rPr>
        <w:t>.</w:t>
      </w:r>
    </w:p>
    <w:p w:rsidR="00BF4B06" w:rsidRDefault="00BF4B0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</w:p>
    <w:p w:rsidR="00224B6B" w:rsidRDefault="00224B6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6D0B36" w:rsidRDefault="00BF4B0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  <w:r w:rsidR="00690818">
        <w:rPr>
          <w:rFonts w:ascii="Tahoma" w:hAnsi="Tahoma" w:cs="Tahoma"/>
          <w:sz w:val="20"/>
          <w:szCs w:val="20"/>
        </w:rPr>
        <w:t xml:space="preserve"> </w:t>
      </w:r>
      <w:r w:rsidR="006D0B36">
        <w:rPr>
          <w:rFonts w:ascii="Tahoma" w:hAnsi="Tahoma" w:cs="Tahoma"/>
          <w:sz w:val="20"/>
          <w:szCs w:val="20"/>
        </w:rPr>
        <w:t>Firma</w:t>
      </w:r>
    </w:p>
    <w:p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075CFE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075CFE">
        <w:rPr>
          <w:rFonts w:ascii="Tahoma" w:hAnsi="Tahoma" w:cs="Tahoma"/>
          <w:b/>
          <w:sz w:val="16"/>
          <w:szCs w:val="16"/>
        </w:rPr>
        <w:t>ALLEGA</w:t>
      </w:r>
      <w:r w:rsidR="004614D7">
        <w:rPr>
          <w:rFonts w:ascii="Tahoma" w:hAnsi="Tahoma" w:cs="Tahoma"/>
          <w:b/>
          <w:sz w:val="16"/>
          <w:szCs w:val="16"/>
        </w:rPr>
        <w:t xml:space="preserve">RE </w:t>
      </w:r>
      <w:r w:rsidRPr="00075CFE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p w:rsidR="004614D7" w:rsidRPr="006D0B36" w:rsidRDefault="004614D7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6"/>
          <w:szCs w:val="16"/>
        </w:rPr>
        <w:t xml:space="preserve">INVIARE A </w:t>
      </w:r>
      <w:hyperlink r:id="rId9" w:history="1">
        <w:r w:rsidR="004A1071" w:rsidRPr="00CA3C5B">
          <w:rPr>
            <w:rStyle w:val="Collegamentoipertestuale"/>
            <w:rFonts w:ascii="Tahoma" w:hAnsi="Tahoma" w:cs="Tahoma"/>
            <w:b/>
            <w:sz w:val="16"/>
            <w:szCs w:val="16"/>
          </w:rPr>
          <w:t>usp.pe@istruzione.it</w:t>
        </w:r>
      </w:hyperlink>
      <w:r>
        <w:rPr>
          <w:rFonts w:ascii="Tahoma" w:hAnsi="Tahoma" w:cs="Tahoma"/>
          <w:b/>
          <w:sz w:val="16"/>
          <w:szCs w:val="16"/>
        </w:rPr>
        <w:t xml:space="preserve"> </w:t>
      </w:r>
    </w:p>
    <w:sectPr w:rsidR="004614D7" w:rsidRPr="006D0B36" w:rsidSect="00E52F1B">
      <w:headerReference w:type="default" r:id="rId10"/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63" w:rsidRDefault="00B32163">
      <w:r>
        <w:separator/>
      </w:r>
    </w:p>
  </w:endnote>
  <w:endnote w:type="continuationSeparator" w:id="0">
    <w:p w:rsidR="00B32163" w:rsidRDefault="00B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63" w:rsidRDefault="00B32163">
      <w:r>
        <w:separator/>
      </w:r>
    </w:p>
  </w:footnote>
  <w:footnote w:type="continuationSeparator" w:id="0">
    <w:p w:rsidR="00B32163" w:rsidRDefault="00B3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D7" w:rsidRPr="004614D7" w:rsidRDefault="004614D7" w:rsidP="004614D7">
    <w:pPr>
      <w:autoSpaceDE w:val="0"/>
      <w:autoSpaceDN w:val="0"/>
      <w:jc w:val="center"/>
      <w:rPr>
        <w:rFonts w:ascii="BernhardTango BT" w:hAnsi="BernhardTango BT"/>
        <w:b/>
        <w:i/>
        <w:sz w:val="32"/>
      </w:rPr>
    </w:pPr>
    <w:r w:rsidRPr="004614D7">
      <w:rPr>
        <w:rFonts w:ascii="BernhardTango BT" w:hAnsi="BernhardTango BT"/>
        <w:b/>
        <w:i/>
        <w:noProof/>
        <w:sz w:val="32"/>
      </w:rPr>
      <w:drawing>
        <wp:inline distT="0" distB="0" distL="0" distR="0" wp14:anchorId="39D0CB10" wp14:editId="1A0AF5BD">
          <wp:extent cx="581025" cy="676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4D7" w:rsidRPr="004614D7" w:rsidRDefault="004614D7" w:rsidP="004614D7">
    <w:pPr>
      <w:autoSpaceDE w:val="0"/>
      <w:autoSpaceDN w:val="0"/>
      <w:jc w:val="center"/>
      <w:rPr>
        <w:rFonts w:ascii="Monotype Corsiva" w:hAnsi="Monotype Corsiva" w:cs="Microsoft Sans Serif"/>
        <w:sz w:val="36"/>
        <w:szCs w:val="36"/>
      </w:rPr>
    </w:pPr>
    <w:r w:rsidRPr="004614D7">
      <w:rPr>
        <w:rFonts w:ascii="Monotype Corsiva" w:hAnsi="Monotype Corsiva" w:cs="Microsoft Sans Serif"/>
        <w:sz w:val="36"/>
        <w:szCs w:val="36"/>
      </w:rPr>
      <w:t>Ministero dell’Istruzione</w:t>
    </w:r>
  </w:p>
  <w:p w:rsidR="004614D7" w:rsidRPr="004614D7" w:rsidRDefault="004614D7" w:rsidP="004614D7">
    <w:pPr>
      <w:autoSpaceDE w:val="0"/>
      <w:autoSpaceDN w:val="0"/>
      <w:jc w:val="center"/>
      <w:rPr>
        <w:rFonts w:ascii="Monotype Corsiva" w:hAnsi="Monotype Corsiva" w:cs="Microsoft Sans Serif"/>
        <w:sz w:val="32"/>
        <w:szCs w:val="32"/>
      </w:rPr>
    </w:pPr>
    <w:r w:rsidRPr="004614D7">
      <w:rPr>
        <w:rFonts w:ascii="Monotype Corsiva" w:hAnsi="Monotype Corsiva" w:cs="Microsoft Sans Serif"/>
        <w:sz w:val="32"/>
        <w:szCs w:val="32"/>
      </w:rPr>
      <w:t>Ufficio Scolastico Regionale per l’Abruzzo</w:t>
    </w:r>
  </w:p>
  <w:p w:rsidR="00702933" w:rsidRPr="00702933" w:rsidRDefault="004A1071" w:rsidP="00702933">
    <w:pPr>
      <w:jc w:val="center"/>
      <w:rPr>
        <w:rFonts w:ascii="Monotype Corsiva" w:eastAsiaTheme="minorHAnsi" w:hAnsi="Monotype Corsiva" w:cs="Microsoft Sans Serif"/>
        <w:sz w:val="32"/>
        <w:szCs w:val="32"/>
        <w:lang w:eastAsia="en-US"/>
      </w:rPr>
    </w:pPr>
    <w:r>
      <w:rPr>
        <w:rFonts w:ascii="Monotype Corsiva" w:hAnsi="Monotype Corsiva" w:cs="Microsoft Sans Serif"/>
        <w:sz w:val="32"/>
        <w:szCs w:val="32"/>
      </w:rPr>
      <w:t>Ufficio IV</w:t>
    </w:r>
    <w:r w:rsidR="00702933">
      <w:rPr>
        <w:rFonts w:ascii="Monotype Corsiva" w:hAnsi="Monotype Corsiva" w:cs="Microsoft Sans Serif"/>
        <w:sz w:val="32"/>
        <w:szCs w:val="32"/>
      </w:rPr>
      <w:t xml:space="preserve">° – </w:t>
    </w:r>
    <w:r w:rsidR="004614D7" w:rsidRPr="004614D7">
      <w:rPr>
        <w:rFonts w:ascii="Monotype Corsiva" w:hAnsi="Monotype Corsiva" w:cs="Microsoft Sans Serif"/>
        <w:sz w:val="32"/>
        <w:szCs w:val="32"/>
      </w:rPr>
      <w:t xml:space="preserve"> </w:t>
    </w:r>
    <w:r w:rsidR="00702933" w:rsidRPr="00702933">
      <w:rPr>
        <w:rFonts w:ascii="Monotype Corsiva" w:eastAsiaTheme="minorHAnsi" w:hAnsi="Monotype Corsiva" w:cs="Microsoft Sans Serif"/>
        <w:sz w:val="32"/>
        <w:szCs w:val="32"/>
        <w:lang w:eastAsia="en-US"/>
      </w:rPr>
      <w:t>Ambito Territoriale per le Province di Chieti – Pescara</w:t>
    </w:r>
  </w:p>
  <w:p w:rsidR="00702933" w:rsidRPr="00702933" w:rsidRDefault="00702933" w:rsidP="00702933">
    <w:pPr>
      <w:jc w:val="center"/>
      <w:rPr>
        <w:rFonts w:ascii="English111 Adagio BT" w:eastAsiaTheme="minorHAnsi" w:hAnsi="English111 Adagio BT" w:cstheme="minorBidi"/>
        <w:sz w:val="32"/>
        <w:szCs w:val="32"/>
        <w:lang w:eastAsia="en-US"/>
      </w:rPr>
    </w:pPr>
    <w:r w:rsidRPr="00702933">
      <w:rPr>
        <w:rFonts w:ascii="English111 Adagio BT" w:eastAsiaTheme="minorHAnsi" w:hAnsi="English111 Adagio BT" w:cstheme="minorBidi"/>
        <w:sz w:val="32"/>
        <w:szCs w:val="32"/>
        <w:lang w:eastAsia="en-US"/>
      </w:rPr>
      <w:t>Sede di Pescara</w:t>
    </w:r>
  </w:p>
  <w:p w:rsidR="00702933" w:rsidRPr="00702933" w:rsidRDefault="00702933" w:rsidP="00702933">
    <w:pPr>
      <w:jc w:val="center"/>
      <w:rPr>
        <w:rFonts w:ascii="English111 Adagio BT" w:eastAsiaTheme="minorHAnsi" w:hAnsi="English111 Adagio BT" w:cstheme="minorBidi"/>
        <w:sz w:val="32"/>
        <w:szCs w:val="32"/>
        <w:lang w:eastAsia="en-US"/>
      </w:rPr>
    </w:pPr>
  </w:p>
  <w:p w:rsidR="00690818" w:rsidRDefault="00690818" w:rsidP="00702933">
    <w:pPr>
      <w:autoSpaceDE w:val="0"/>
      <w:autoSpaceDN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F5D3E"/>
    <w:multiLevelType w:val="hybridMultilevel"/>
    <w:tmpl w:val="DC7290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4302"/>
    <w:rsid w:val="00075CFE"/>
    <w:rsid w:val="00080E33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43357"/>
    <w:rsid w:val="001538E8"/>
    <w:rsid w:val="00185A35"/>
    <w:rsid w:val="001A60C9"/>
    <w:rsid w:val="001A7660"/>
    <w:rsid w:val="001B10F0"/>
    <w:rsid w:val="001D169D"/>
    <w:rsid w:val="001D1BC3"/>
    <w:rsid w:val="00200785"/>
    <w:rsid w:val="00202896"/>
    <w:rsid w:val="00224B6B"/>
    <w:rsid w:val="00242A6A"/>
    <w:rsid w:val="002904A1"/>
    <w:rsid w:val="00291501"/>
    <w:rsid w:val="00295537"/>
    <w:rsid w:val="002A68AD"/>
    <w:rsid w:val="002B5630"/>
    <w:rsid w:val="002E4920"/>
    <w:rsid w:val="00300CA8"/>
    <w:rsid w:val="00341F65"/>
    <w:rsid w:val="003654C9"/>
    <w:rsid w:val="00370CAE"/>
    <w:rsid w:val="0038188D"/>
    <w:rsid w:val="00393D3A"/>
    <w:rsid w:val="003C3461"/>
    <w:rsid w:val="003D26F4"/>
    <w:rsid w:val="003D558E"/>
    <w:rsid w:val="003E3916"/>
    <w:rsid w:val="003F59D1"/>
    <w:rsid w:val="0040501B"/>
    <w:rsid w:val="00414E97"/>
    <w:rsid w:val="004473FE"/>
    <w:rsid w:val="00452171"/>
    <w:rsid w:val="00454DB4"/>
    <w:rsid w:val="004614D7"/>
    <w:rsid w:val="00477FA0"/>
    <w:rsid w:val="004A1071"/>
    <w:rsid w:val="004B5C10"/>
    <w:rsid w:val="004C01B6"/>
    <w:rsid w:val="004D4E34"/>
    <w:rsid w:val="004D66E5"/>
    <w:rsid w:val="004F61FB"/>
    <w:rsid w:val="004F77A8"/>
    <w:rsid w:val="00500566"/>
    <w:rsid w:val="00504243"/>
    <w:rsid w:val="00514975"/>
    <w:rsid w:val="005238B3"/>
    <w:rsid w:val="00523F2B"/>
    <w:rsid w:val="00534BF6"/>
    <w:rsid w:val="00544CE3"/>
    <w:rsid w:val="005578BA"/>
    <w:rsid w:val="00566229"/>
    <w:rsid w:val="0057782A"/>
    <w:rsid w:val="00582138"/>
    <w:rsid w:val="00587E2F"/>
    <w:rsid w:val="005A2640"/>
    <w:rsid w:val="005B6FD0"/>
    <w:rsid w:val="005C3B50"/>
    <w:rsid w:val="00615E50"/>
    <w:rsid w:val="00630C7F"/>
    <w:rsid w:val="00632258"/>
    <w:rsid w:val="00683884"/>
    <w:rsid w:val="00690818"/>
    <w:rsid w:val="0069614C"/>
    <w:rsid w:val="006D0B36"/>
    <w:rsid w:val="006D608B"/>
    <w:rsid w:val="006E58BC"/>
    <w:rsid w:val="00702933"/>
    <w:rsid w:val="0070632A"/>
    <w:rsid w:val="0075642F"/>
    <w:rsid w:val="007644B5"/>
    <w:rsid w:val="0077370B"/>
    <w:rsid w:val="00782603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E6D22"/>
    <w:rsid w:val="008F4262"/>
    <w:rsid w:val="008F7C3F"/>
    <w:rsid w:val="009041DA"/>
    <w:rsid w:val="00924687"/>
    <w:rsid w:val="0093028A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8003D"/>
    <w:rsid w:val="00A90DD2"/>
    <w:rsid w:val="00A93D14"/>
    <w:rsid w:val="00AA706E"/>
    <w:rsid w:val="00AD6C8D"/>
    <w:rsid w:val="00B32163"/>
    <w:rsid w:val="00B55A3C"/>
    <w:rsid w:val="00B64459"/>
    <w:rsid w:val="00B904E0"/>
    <w:rsid w:val="00B928AA"/>
    <w:rsid w:val="00BA663D"/>
    <w:rsid w:val="00BB007E"/>
    <w:rsid w:val="00BC7285"/>
    <w:rsid w:val="00BE6828"/>
    <w:rsid w:val="00BF4B06"/>
    <w:rsid w:val="00BF6B02"/>
    <w:rsid w:val="00C004DA"/>
    <w:rsid w:val="00C1310D"/>
    <w:rsid w:val="00C24205"/>
    <w:rsid w:val="00C32873"/>
    <w:rsid w:val="00C33256"/>
    <w:rsid w:val="00C34B7F"/>
    <w:rsid w:val="00C503D1"/>
    <w:rsid w:val="00C505F2"/>
    <w:rsid w:val="00C55795"/>
    <w:rsid w:val="00C6194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046D"/>
    <w:rsid w:val="00D32CA5"/>
    <w:rsid w:val="00D33763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56E4C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D6041"/>
    <w:rsid w:val="00FE15FD"/>
    <w:rsid w:val="00FF404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337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337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p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3B70-7785-44F3-86FD-61EA2FAE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16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2432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2016-09-11T19:09:00Z</cp:lastPrinted>
  <dcterms:created xsi:type="dcterms:W3CDTF">2020-02-25T11:19:00Z</dcterms:created>
  <dcterms:modified xsi:type="dcterms:W3CDTF">2020-02-25T11:37:00Z</dcterms:modified>
</cp:coreProperties>
</file>